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C2A" w:rsidRDefault="00A86C2A" w:rsidP="00243FC0"/>
    <w:p w:rsidR="00243FC0" w:rsidRDefault="00243FC0" w:rsidP="00243FC0"/>
    <w:p w:rsidR="00243FC0" w:rsidRDefault="00390413" w:rsidP="00243FC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0;margin-top:7.25pt;width:275.65pt;height:53.4pt;z-index:251675648;mso-position-horizontal:center;mso-width-relative:margin;mso-height-relative:margin">
            <v:textbox>
              <w:txbxContent>
                <w:p w:rsidR="008F7E5F" w:rsidRPr="008F7E5F" w:rsidRDefault="008F7E5F" w:rsidP="0003481C">
                  <w:pPr>
                    <w:shd w:val="clear" w:color="auto" w:fill="D6F0CD" w:themeFill="text2" w:themeFillTint="33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8F7E5F">
                    <w:rPr>
                      <w:rFonts w:ascii="Arial" w:hAnsi="Arial" w:cs="Arial"/>
                      <w:b/>
                      <w:sz w:val="28"/>
                      <w:szCs w:val="28"/>
                    </w:rPr>
                    <w:t>Die  B</w:t>
                  </w:r>
                  <w:r w:rsidR="00F33B4C">
                    <w:rPr>
                      <w:rFonts w:ascii="Arial" w:hAnsi="Arial" w:cs="Arial"/>
                      <w:b/>
                      <w:sz w:val="28"/>
                      <w:szCs w:val="28"/>
                    </w:rPr>
                    <w:t>u</w:t>
                  </w:r>
                  <w:r w:rsidRPr="008F7E5F">
                    <w:rPr>
                      <w:rFonts w:ascii="Arial" w:hAnsi="Arial" w:cs="Arial"/>
                      <w:b/>
                      <w:sz w:val="28"/>
                      <w:szCs w:val="28"/>
                    </w:rPr>
                    <w:t>rscheider  Grünen</w:t>
                  </w:r>
                </w:p>
                <w:p w:rsidR="008F7E5F" w:rsidRPr="008F7E5F" w:rsidRDefault="008F7E5F" w:rsidP="0003481C">
                  <w:pPr>
                    <w:shd w:val="clear" w:color="auto" w:fill="D6F0CD" w:themeFill="text2" w:themeFillTint="33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8F7E5F">
                    <w:rPr>
                      <w:rFonts w:ascii="Arial" w:hAnsi="Arial" w:cs="Arial"/>
                      <w:b/>
                      <w:sz w:val="28"/>
                      <w:szCs w:val="28"/>
                    </w:rPr>
                    <w:t>in den städtischen Fachausschüssen</w:t>
                  </w:r>
                </w:p>
              </w:txbxContent>
            </v:textbox>
          </v:shape>
        </w:pict>
      </w:r>
    </w:p>
    <w:p w:rsidR="00243FC0" w:rsidRDefault="00243FC0" w:rsidP="00243FC0"/>
    <w:p w:rsidR="00243FC0" w:rsidRDefault="00243FC0" w:rsidP="00243FC0"/>
    <w:p w:rsidR="00243FC0" w:rsidRPr="008F7E5F" w:rsidRDefault="00243FC0" w:rsidP="00243FC0">
      <w:pPr>
        <w:rPr>
          <w:sz w:val="28"/>
          <w:szCs w:val="28"/>
        </w:rPr>
      </w:pPr>
    </w:p>
    <w:p w:rsidR="00243FC0" w:rsidRDefault="00243FC0" w:rsidP="00243FC0"/>
    <w:p w:rsidR="00243FC0" w:rsidRPr="00243FC0" w:rsidRDefault="00390413" w:rsidP="00243FC0">
      <w:r>
        <w:rPr>
          <w:noProof/>
          <w:lang w:eastAsia="de-DE"/>
        </w:rPr>
        <w:pict>
          <v:shape id="_x0000_s1043" type="#_x0000_t202" style="position:absolute;margin-left:142.45pt;margin-top:27.35pt;width:195.1pt;height:71.25pt;z-index:251673600">
            <v:textbox style="mso-next-textbox:#_x0000_s1043">
              <w:txbxContent>
                <w:p w:rsidR="00317A79" w:rsidRDefault="008F7E5F" w:rsidP="00EB49ED">
                  <w:pPr>
                    <w:shd w:val="clear" w:color="auto" w:fill="FFFF00"/>
                    <w:spacing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8F7E5F">
                    <w:rPr>
                      <w:rFonts w:ascii="Arial" w:hAnsi="Arial" w:cs="Arial"/>
                      <w:b/>
                    </w:rPr>
                    <w:t>Burscheider Stadtrat</w:t>
                  </w:r>
                </w:p>
                <w:p w:rsidR="008F7E5F" w:rsidRDefault="008F7E5F" w:rsidP="00EB49ED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8F7E5F" w:rsidRPr="00EB49ED" w:rsidRDefault="00EB49ED" w:rsidP="00EB49E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49ED">
                    <w:rPr>
                      <w:rFonts w:ascii="Arial" w:hAnsi="Arial" w:cs="Arial"/>
                      <w:sz w:val="22"/>
                      <w:szCs w:val="22"/>
                    </w:rPr>
                    <w:t>Sabine Wurmbach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, Jürgen Witthohn,</w:t>
                  </w:r>
                </w:p>
                <w:p w:rsidR="00EB49ED" w:rsidRPr="00EB49ED" w:rsidRDefault="00EB49ED" w:rsidP="00EB49E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49ED">
                    <w:rPr>
                      <w:rFonts w:ascii="Arial" w:hAnsi="Arial" w:cs="Arial"/>
                      <w:sz w:val="22"/>
                      <w:szCs w:val="22"/>
                    </w:rPr>
                    <w:t>Ute Hentschel, Heidi Neumann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62" type="#_x0000_t202" style="position:absolute;margin-left:255.05pt;margin-top:501.4pt;width:256.5pt;height:88.15pt;z-index:251693056">
            <v:textbox>
              <w:txbxContent>
                <w:p w:rsidR="00DA2267" w:rsidRPr="00DA2267" w:rsidRDefault="00DA226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A2267">
                    <w:rPr>
                      <w:rFonts w:ascii="Arial" w:hAnsi="Arial" w:cs="Arial"/>
                      <w:sz w:val="22"/>
                      <w:szCs w:val="22"/>
                    </w:rPr>
                    <w:t>Aufbau der Stadtverwaltung</w:t>
                  </w:r>
                </w:p>
                <w:p w:rsidR="00DA2267" w:rsidRPr="00DA2267" w:rsidRDefault="00DA226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A2267">
                    <w:rPr>
                      <w:rFonts w:ascii="Arial" w:hAnsi="Arial" w:cs="Arial"/>
                      <w:sz w:val="22"/>
                      <w:szCs w:val="22"/>
                    </w:rPr>
                    <w:t>Ortsrecht</w:t>
                  </w:r>
                </w:p>
                <w:p w:rsidR="00DA2267" w:rsidRDefault="00DA226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A2267">
                    <w:rPr>
                      <w:rFonts w:ascii="Arial" w:hAnsi="Arial" w:cs="Arial"/>
                      <w:sz w:val="22"/>
                      <w:szCs w:val="22"/>
                    </w:rPr>
                    <w:t>Gremienliste</w:t>
                  </w:r>
                </w:p>
                <w:p w:rsidR="00DF5E98" w:rsidRDefault="00DF5E9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A2267" w:rsidRPr="00DA2267" w:rsidRDefault="00DA226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siehe: http://www.burscheid.de/verwaltung-politik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margin-left:234.8pt;margin-top:233.45pt;width:.75pt;height:92.9pt;flip:y;z-index:251697152" o:connectortype="straight">
            <v:stroke endarrow="block"/>
          </v:shape>
        </w:pict>
      </w:r>
      <w:r>
        <w:rPr>
          <w:noProof/>
          <w:lang w:eastAsia="de-DE"/>
        </w:rPr>
        <w:pict>
          <v:shape id="_x0000_s1070" type="#_x0000_t32" style="position:absolute;margin-left:235.55pt;margin-top:108.2pt;width:.05pt;height:44.75pt;z-index:251701248" o:connectortype="straight">
            <v:stroke startarrow="block" endarrow="block"/>
          </v:shape>
        </w:pict>
      </w:r>
      <w:r>
        <w:rPr>
          <w:noProof/>
          <w:lang w:eastAsia="de-DE"/>
        </w:rPr>
        <w:pict>
          <v:shape id="_x0000_s1069" type="#_x0000_t32" style="position:absolute;margin-left:330.95pt;margin-top:233.45pt;width:148.35pt;height:92.9pt;flip:x y;z-index:251700224" o:connectortype="straight">
            <v:stroke endarrow="block"/>
          </v:shape>
        </w:pict>
      </w:r>
      <w:r>
        <w:rPr>
          <w:noProof/>
          <w:lang w:eastAsia="de-DE"/>
        </w:rPr>
        <w:pict>
          <v:shape id="_x0000_s1068" type="#_x0000_t32" style="position:absolute;margin-left:307.55pt;margin-top:233.45pt;width:88.3pt;height:92.9pt;flip:x y;z-index:251699200" o:connectortype="straight">
            <v:stroke endarrow="block"/>
          </v:shape>
        </w:pict>
      </w:r>
      <w:r>
        <w:rPr>
          <w:noProof/>
          <w:lang w:eastAsia="de-DE"/>
        </w:rPr>
        <w:pict>
          <v:shape id="_x0000_s1067" type="#_x0000_t32" style="position:absolute;margin-left:285.8pt;margin-top:233.45pt;width:30.75pt;height:92.9pt;flip:x y;z-index:251698176" o:connectortype="straight">
            <v:stroke endarrow="block"/>
          </v:shape>
        </w:pict>
      </w:r>
      <w:r>
        <w:rPr>
          <w:noProof/>
          <w:lang w:eastAsia="de-DE"/>
        </w:rPr>
        <w:pict>
          <v:shape id="_x0000_s1065" type="#_x0000_t32" style="position:absolute;margin-left:136.55pt;margin-top:233.45pt;width:42.75pt;height:92.9pt;flip:y;z-index:251696128" o:connectortype="straight">
            <v:stroke endarrow="block"/>
          </v:shape>
        </w:pict>
      </w:r>
      <w:r>
        <w:rPr>
          <w:noProof/>
          <w:lang w:eastAsia="de-DE"/>
        </w:rPr>
        <w:pict>
          <v:shape id="_x0000_s1064" type="#_x0000_t32" style="position:absolute;margin-left:57.8pt;margin-top:233.45pt;width:103.5pt;height:92.9pt;flip:y;z-index:251695104" o:connectortype="straight">
            <v:stroke endarrow="block"/>
          </v:shape>
        </w:pict>
      </w:r>
      <w:r>
        <w:rPr>
          <w:noProof/>
          <w:lang w:eastAsia="de-DE"/>
        </w:rPr>
        <w:pict>
          <v:shape id="_x0000_s1063" type="#_x0000_t32" style="position:absolute;margin-left:-23.2pt;margin-top:233.45pt;width:165.65pt;height:92.9pt;flip:y;z-index:251694080" o:connectortype="straight">
            <v:stroke endarrow="block"/>
          </v:shape>
        </w:pict>
      </w:r>
      <w:r w:rsidRPr="00390413">
        <w:rPr>
          <w:noProof/>
          <w:color w:val="FFFF00"/>
          <w:lang w:eastAsia="de-DE"/>
        </w:rPr>
        <w:pict>
          <v:oval id="_x0000_s1026" style="position:absolute;margin-left:82.55pt;margin-top:15.35pt;width:313.3pt;height:92.85pt;z-index:251658240"/>
        </w:pict>
      </w:r>
      <w:r>
        <w:rPr>
          <w:noProof/>
          <w:lang w:eastAsia="de-DE"/>
        </w:rPr>
        <w:pict>
          <v:shape id="_x0000_s1061" type="#_x0000_t202" style="position:absolute;margin-left:442.55pt;margin-top:326.35pt;width:78pt;height:86.85pt;z-index:251692032">
            <v:textbox style="mso-next-textbox:#_x0000_s1061">
              <w:txbxContent>
                <w:p w:rsidR="002A74E6" w:rsidRPr="008F7E5F" w:rsidRDefault="008F7E5F" w:rsidP="00BD39DC">
                  <w:pPr>
                    <w:shd w:val="clear" w:color="auto" w:fill="CCFF33"/>
                    <w:spacing w:line="240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F7E5F">
                    <w:rPr>
                      <w:rFonts w:ascii="Arial" w:hAnsi="Arial" w:cs="Arial"/>
                      <w:sz w:val="22"/>
                      <w:szCs w:val="22"/>
                    </w:rPr>
                    <w:t>Rechnungs-</w:t>
                  </w:r>
                </w:p>
                <w:p w:rsidR="008F7E5F" w:rsidRDefault="00031681" w:rsidP="00BD39DC">
                  <w:pPr>
                    <w:shd w:val="clear" w:color="auto" w:fill="CCFF33"/>
                    <w:spacing w:line="240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F7E5F">
                    <w:rPr>
                      <w:rFonts w:ascii="Arial" w:hAnsi="Arial" w:cs="Arial"/>
                      <w:sz w:val="22"/>
                      <w:szCs w:val="22"/>
                    </w:rPr>
                    <w:t>P</w:t>
                  </w:r>
                  <w:r w:rsidR="008F7E5F" w:rsidRPr="008F7E5F">
                    <w:rPr>
                      <w:rFonts w:ascii="Arial" w:hAnsi="Arial" w:cs="Arial"/>
                      <w:sz w:val="22"/>
                      <w:szCs w:val="22"/>
                    </w:rPr>
                    <w:t>rüfung</w:t>
                  </w:r>
                </w:p>
                <w:p w:rsidR="00031681" w:rsidRDefault="00031681" w:rsidP="00BD39DC">
                  <w:pPr>
                    <w:shd w:val="clear" w:color="auto" w:fill="CCFF33"/>
                    <w:spacing w:line="240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031681" w:rsidRPr="001410E4" w:rsidRDefault="00031681" w:rsidP="001410E4">
                  <w:pPr>
                    <w:shd w:val="clear" w:color="auto" w:fill="CCFF33"/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410E4">
                    <w:rPr>
                      <w:rFonts w:ascii="Arial" w:hAnsi="Arial" w:cs="Arial"/>
                      <w:sz w:val="18"/>
                      <w:szCs w:val="18"/>
                    </w:rPr>
                    <w:t>Vorsitz:</w:t>
                  </w:r>
                </w:p>
                <w:p w:rsidR="00031681" w:rsidRPr="001410E4" w:rsidRDefault="00031681" w:rsidP="001410E4">
                  <w:pPr>
                    <w:shd w:val="clear" w:color="auto" w:fill="CCFF33"/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410E4">
                    <w:rPr>
                      <w:rFonts w:ascii="Arial" w:hAnsi="Arial" w:cs="Arial"/>
                      <w:sz w:val="18"/>
                      <w:szCs w:val="18"/>
                    </w:rPr>
                    <w:t>Th. Kaps</w:t>
                  </w:r>
                </w:p>
                <w:p w:rsidR="00031681" w:rsidRPr="001410E4" w:rsidRDefault="00031681" w:rsidP="001410E4">
                  <w:pPr>
                    <w:shd w:val="clear" w:color="auto" w:fill="CCFF33"/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410E4">
                    <w:rPr>
                      <w:rFonts w:ascii="Arial" w:hAnsi="Arial" w:cs="Arial"/>
                      <w:sz w:val="18"/>
                      <w:szCs w:val="18"/>
                    </w:rPr>
                    <w:t>Grüne:</w:t>
                  </w:r>
                </w:p>
                <w:p w:rsidR="00031681" w:rsidRPr="001410E4" w:rsidRDefault="00031681" w:rsidP="001410E4">
                  <w:pPr>
                    <w:shd w:val="clear" w:color="auto" w:fill="CCFF33"/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410E4">
                    <w:rPr>
                      <w:rFonts w:ascii="Arial" w:hAnsi="Arial" w:cs="Arial"/>
                      <w:sz w:val="18"/>
                      <w:szCs w:val="18"/>
                    </w:rPr>
                    <w:t>H. Neumann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51" type="#_x0000_t202" style="position:absolute;margin-left:179.3pt;margin-top:326.35pt;width:96.35pt;height:86.85pt;z-index:251684864;mso-width-relative:margin;mso-height-relative:margin">
            <v:textbox style="mso-next-textbox:#_x0000_s1051">
              <w:txbxContent>
                <w:p w:rsidR="00D3528F" w:rsidRPr="008F7E5F" w:rsidRDefault="008F7E5F" w:rsidP="00393EC6">
                  <w:pPr>
                    <w:shd w:val="clear" w:color="auto" w:fill="CCFF33"/>
                    <w:spacing w:line="240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F7E5F">
                    <w:rPr>
                      <w:rFonts w:ascii="Arial" w:hAnsi="Arial" w:cs="Arial"/>
                      <w:sz w:val="22"/>
                      <w:szCs w:val="22"/>
                    </w:rPr>
                    <w:t>Stadt-</w:t>
                  </w:r>
                </w:p>
                <w:p w:rsidR="008F7E5F" w:rsidRDefault="00602B7F" w:rsidP="00393EC6">
                  <w:pPr>
                    <w:shd w:val="clear" w:color="auto" w:fill="CCFF33"/>
                    <w:spacing w:line="240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F7E5F">
                    <w:rPr>
                      <w:rFonts w:ascii="Arial" w:hAnsi="Arial" w:cs="Arial"/>
                      <w:sz w:val="22"/>
                      <w:szCs w:val="22"/>
                    </w:rPr>
                    <w:t>E</w:t>
                  </w:r>
                  <w:r w:rsidR="008F7E5F" w:rsidRPr="008F7E5F">
                    <w:rPr>
                      <w:rFonts w:ascii="Arial" w:hAnsi="Arial" w:cs="Arial"/>
                      <w:sz w:val="22"/>
                      <w:szCs w:val="22"/>
                    </w:rPr>
                    <w:t>ntwicklung</w:t>
                  </w:r>
                </w:p>
                <w:p w:rsidR="00602B7F" w:rsidRDefault="00602B7F" w:rsidP="00393EC6">
                  <w:pPr>
                    <w:shd w:val="clear" w:color="auto" w:fill="CCFF33"/>
                    <w:spacing w:line="240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602B7F" w:rsidRPr="00602B7F" w:rsidRDefault="00602B7F" w:rsidP="00393EC6">
                  <w:pPr>
                    <w:shd w:val="clear" w:color="auto" w:fill="CCFF33"/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02B7F">
                    <w:rPr>
                      <w:rFonts w:ascii="Arial" w:hAnsi="Arial" w:cs="Arial"/>
                      <w:sz w:val="18"/>
                      <w:szCs w:val="18"/>
                    </w:rPr>
                    <w:t>Vorsitz:</w:t>
                  </w:r>
                </w:p>
                <w:p w:rsidR="00602B7F" w:rsidRPr="00602B7F" w:rsidRDefault="00602B7F" w:rsidP="00393EC6">
                  <w:pPr>
                    <w:shd w:val="clear" w:color="auto" w:fill="CCFF33"/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02B7F">
                    <w:rPr>
                      <w:rFonts w:ascii="Arial" w:hAnsi="Arial" w:cs="Arial"/>
                      <w:sz w:val="18"/>
                      <w:szCs w:val="18"/>
                    </w:rPr>
                    <w:t>H. Buttkus</w:t>
                  </w:r>
                </w:p>
                <w:p w:rsidR="00602B7F" w:rsidRPr="00602B7F" w:rsidRDefault="00602B7F" w:rsidP="00393EC6">
                  <w:pPr>
                    <w:shd w:val="clear" w:color="auto" w:fill="CCFF33"/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02B7F">
                    <w:rPr>
                      <w:rFonts w:ascii="Arial" w:hAnsi="Arial" w:cs="Arial"/>
                      <w:sz w:val="18"/>
                      <w:szCs w:val="18"/>
                    </w:rPr>
                    <w:t>Grüne:</w:t>
                  </w:r>
                </w:p>
                <w:p w:rsidR="00602B7F" w:rsidRPr="00602B7F" w:rsidRDefault="00602B7F" w:rsidP="00393EC6">
                  <w:pPr>
                    <w:shd w:val="clear" w:color="auto" w:fill="CCFF33"/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02B7F">
                    <w:rPr>
                      <w:rFonts w:ascii="Arial" w:hAnsi="Arial" w:cs="Arial"/>
                      <w:sz w:val="18"/>
                      <w:szCs w:val="18"/>
                    </w:rPr>
                    <w:t>C. Sattler-Hahl</w:t>
                  </w:r>
                </w:p>
                <w:p w:rsidR="00602B7F" w:rsidRPr="008F7E5F" w:rsidRDefault="00602B7F" w:rsidP="008F7E5F">
                  <w:pPr>
                    <w:spacing w:line="240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lang w:eastAsia="de-DE"/>
        </w:rPr>
        <w:pict>
          <v:rect id="_x0000_s1059" style="position:absolute;margin-left:442.55pt;margin-top:326.35pt;width:74.25pt;height:86.85pt;z-index:251691008"/>
        </w:pict>
      </w:r>
      <w:r>
        <w:rPr>
          <w:noProof/>
          <w:lang w:eastAsia="de-DE"/>
        </w:rPr>
        <w:pict>
          <v:shape id="_x0000_s1057" type="#_x0000_t202" style="position:absolute;margin-left:101.3pt;margin-top:326.35pt;width:1in;height:86.85pt;z-index:251689984;mso-width-relative:margin;mso-height-relative:margin">
            <v:textbox style="mso-next-textbox:#_x0000_s1057">
              <w:txbxContent>
                <w:p w:rsidR="003179BA" w:rsidRDefault="008F7E5F" w:rsidP="00393EC6">
                  <w:pPr>
                    <w:shd w:val="clear" w:color="auto" w:fill="CCFF33"/>
                    <w:spacing w:line="240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F7E5F">
                    <w:rPr>
                      <w:rFonts w:ascii="Arial" w:hAnsi="Arial" w:cs="Arial"/>
                      <w:sz w:val="22"/>
                      <w:szCs w:val="22"/>
                    </w:rPr>
                    <w:t>Sport</w:t>
                  </w:r>
                </w:p>
                <w:p w:rsidR="00602B7F" w:rsidRDefault="00602B7F" w:rsidP="00393EC6">
                  <w:pPr>
                    <w:shd w:val="clear" w:color="auto" w:fill="CCFF33"/>
                    <w:spacing w:line="240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602B7F" w:rsidRDefault="00602B7F" w:rsidP="00393EC6">
                  <w:pPr>
                    <w:shd w:val="clear" w:color="auto" w:fill="CCFF33"/>
                    <w:spacing w:line="240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602B7F" w:rsidRPr="00602B7F" w:rsidRDefault="00602B7F" w:rsidP="00393EC6">
                  <w:pPr>
                    <w:shd w:val="clear" w:color="auto" w:fill="CCFF33"/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02B7F">
                    <w:rPr>
                      <w:rFonts w:ascii="Arial" w:hAnsi="Arial" w:cs="Arial"/>
                      <w:sz w:val="18"/>
                      <w:szCs w:val="18"/>
                    </w:rPr>
                    <w:t>Vorsitz:</w:t>
                  </w:r>
                </w:p>
                <w:p w:rsidR="00602B7F" w:rsidRPr="00602B7F" w:rsidRDefault="00602B7F" w:rsidP="00393EC6">
                  <w:pPr>
                    <w:shd w:val="clear" w:color="auto" w:fill="CCFF33"/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02B7F">
                    <w:rPr>
                      <w:rFonts w:ascii="Arial" w:hAnsi="Arial" w:cs="Arial"/>
                      <w:sz w:val="18"/>
                      <w:szCs w:val="18"/>
                    </w:rPr>
                    <w:t>M. Baggeler</w:t>
                  </w:r>
                </w:p>
                <w:p w:rsidR="00602B7F" w:rsidRPr="00602B7F" w:rsidRDefault="00602B7F" w:rsidP="00393EC6">
                  <w:pPr>
                    <w:shd w:val="clear" w:color="auto" w:fill="CCFF33"/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02B7F">
                    <w:rPr>
                      <w:rFonts w:ascii="Arial" w:hAnsi="Arial" w:cs="Arial"/>
                      <w:sz w:val="18"/>
                      <w:szCs w:val="18"/>
                    </w:rPr>
                    <w:t>Grüne:</w:t>
                  </w:r>
                </w:p>
                <w:p w:rsidR="00602B7F" w:rsidRPr="00602B7F" w:rsidRDefault="00602B7F" w:rsidP="00393EC6">
                  <w:pPr>
                    <w:shd w:val="clear" w:color="auto" w:fill="CCFF33"/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02B7F">
                    <w:rPr>
                      <w:rFonts w:ascii="Arial" w:hAnsi="Arial" w:cs="Arial"/>
                      <w:sz w:val="18"/>
                      <w:szCs w:val="18"/>
                    </w:rPr>
                    <w:t>H. Neumann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54" type="#_x0000_t202" style="position:absolute;margin-left:359.3pt;margin-top:326.35pt;width:77.25pt;height:86.85pt;z-index:251687936">
            <v:textbox style="mso-next-textbox:#_x0000_s1054">
              <w:txbxContent>
                <w:p w:rsidR="003179BA" w:rsidRPr="004555A4" w:rsidRDefault="008F7E5F" w:rsidP="00393EC6">
                  <w:pPr>
                    <w:shd w:val="clear" w:color="auto" w:fill="CCFF33"/>
                    <w:spacing w:line="240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555A4">
                    <w:rPr>
                      <w:rFonts w:ascii="Arial" w:hAnsi="Arial" w:cs="Arial"/>
                      <w:sz w:val="22"/>
                      <w:szCs w:val="22"/>
                    </w:rPr>
                    <w:t>Wahlen</w:t>
                  </w:r>
                </w:p>
                <w:p w:rsidR="00031681" w:rsidRDefault="00031681" w:rsidP="00393EC6">
                  <w:pPr>
                    <w:shd w:val="clear" w:color="auto" w:fill="CCFF33"/>
                    <w:spacing w:line="240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031681" w:rsidRPr="00031681" w:rsidRDefault="00031681" w:rsidP="00393EC6">
                  <w:pPr>
                    <w:shd w:val="clear" w:color="auto" w:fill="CCFF33"/>
                    <w:spacing w:line="240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031681" w:rsidRDefault="00031681" w:rsidP="00393EC6">
                  <w:pPr>
                    <w:shd w:val="clear" w:color="auto" w:fill="CCFF33"/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Vorsitz:</w:t>
                  </w:r>
                </w:p>
                <w:p w:rsidR="00031681" w:rsidRDefault="00031681" w:rsidP="00393EC6">
                  <w:pPr>
                    <w:shd w:val="clear" w:color="auto" w:fill="CCFF33"/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St. Caplan</w:t>
                  </w:r>
                </w:p>
                <w:p w:rsidR="00031681" w:rsidRDefault="00031681" w:rsidP="00393EC6">
                  <w:pPr>
                    <w:shd w:val="clear" w:color="auto" w:fill="CCFF33"/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Grüne:</w:t>
                  </w:r>
                </w:p>
                <w:p w:rsidR="00031681" w:rsidRPr="00031681" w:rsidRDefault="00031681" w:rsidP="00393EC6">
                  <w:pPr>
                    <w:shd w:val="clear" w:color="auto" w:fill="CCFF33"/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J. Witthohn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rect id="_x0000_s1053" style="position:absolute;margin-left:101.3pt;margin-top:326.35pt;width:1in;height:86.85pt;z-index:251686912"/>
        </w:pict>
      </w:r>
      <w:r>
        <w:rPr>
          <w:noProof/>
          <w:lang w:eastAsia="de-DE"/>
        </w:rPr>
        <w:pict>
          <v:shape id="_x0000_s1052" type="#_x0000_t202" style="position:absolute;margin-left:280.55pt;margin-top:326.35pt;width:1in;height:86.85pt;z-index:251685888">
            <v:textbox style="mso-next-textbox:#_x0000_s1052">
              <w:txbxContent>
                <w:p w:rsidR="003179BA" w:rsidRDefault="008F7E5F" w:rsidP="00393EC6">
                  <w:pPr>
                    <w:shd w:val="clear" w:color="auto" w:fill="CCFF33"/>
                    <w:spacing w:line="240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F7E5F">
                    <w:rPr>
                      <w:rFonts w:ascii="Arial" w:hAnsi="Arial" w:cs="Arial"/>
                      <w:sz w:val="22"/>
                      <w:szCs w:val="22"/>
                    </w:rPr>
                    <w:t>Umwelt</w:t>
                  </w:r>
                </w:p>
                <w:p w:rsidR="00031681" w:rsidRDefault="00031681" w:rsidP="00393EC6">
                  <w:pPr>
                    <w:shd w:val="clear" w:color="auto" w:fill="CCFF33"/>
                    <w:spacing w:line="240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031681" w:rsidRDefault="00031681" w:rsidP="00393EC6">
                  <w:pPr>
                    <w:shd w:val="clear" w:color="auto" w:fill="CCFF33"/>
                    <w:spacing w:line="240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031681" w:rsidRDefault="00031681" w:rsidP="00393EC6">
                  <w:pPr>
                    <w:shd w:val="clear" w:color="auto" w:fill="CCFF33"/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31681">
                    <w:rPr>
                      <w:rFonts w:ascii="Arial" w:hAnsi="Arial" w:cs="Arial"/>
                      <w:sz w:val="18"/>
                      <w:szCs w:val="18"/>
                    </w:rPr>
                    <w:t>Vorsitz:</w:t>
                  </w:r>
                </w:p>
                <w:p w:rsidR="00031681" w:rsidRDefault="00031681" w:rsidP="00393EC6">
                  <w:pPr>
                    <w:shd w:val="clear" w:color="auto" w:fill="CCFF33"/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C. Mikus</w:t>
                  </w:r>
                </w:p>
                <w:p w:rsidR="00031681" w:rsidRDefault="00031681" w:rsidP="00393EC6">
                  <w:pPr>
                    <w:shd w:val="clear" w:color="auto" w:fill="CCFF33"/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Grüne:</w:t>
                  </w:r>
                </w:p>
                <w:p w:rsidR="00031681" w:rsidRPr="00031681" w:rsidRDefault="00031681" w:rsidP="00393EC6">
                  <w:pPr>
                    <w:shd w:val="clear" w:color="auto" w:fill="CCFF33"/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S. Wurmbach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42" type="#_x0000_t202" style="position:absolute;margin-left:19.55pt;margin-top:326.35pt;width:76.5pt;height:86.85pt;z-index:251672576">
            <v:textbox style="mso-next-textbox:#_x0000_s1042">
              <w:txbxContent>
                <w:p w:rsidR="002A74E6" w:rsidRDefault="002A74E6" w:rsidP="00393EC6">
                  <w:pPr>
                    <w:shd w:val="clear" w:color="auto" w:fill="CCFF33"/>
                    <w:spacing w:line="240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F7E5F">
                    <w:rPr>
                      <w:rFonts w:ascii="Arial" w:hAnsi="Arial" w:cs="Arial"/>
                      <w:sz w:val="22"/>
                      <w:szCs w:val="22"/>
                    </w:rPr>
                    <w:t>Schule und  Soziales</w:t>
                  </w:r>
                </w:p>
                <w:p w:rsidR="00602B7F" w:rsidRDefault="00602B7F" w:rsidP="00393EC6">
                  <w:pPr>
                    <w:shd w:val="clear" w:color="auto" w:fill="CCFF33"/>
                    <w:spacing w:line="240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602B7F" w:rsidRPr="00602B7F" w:rsidRDefault="00602B7F" w:rsidP="00393EC6">
                  <w:pPr>
                    <w:shd w:val="clear" w:color="auto" w:fill="CCFF33"/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02B7F">
                    <w:rPr>
                      <w:rFonts w:ascii="Arial" w:hAnsi="Arial" w:cs="Arial"/>
                      <w:sz w:val="18"/>
                      <w:szCs w:val="18"/>
                    </w:rPr>
                    <w:t>Vorsitz:</w:t>
                  </w:r>
                </w:p>
                <w:p w:rsidR="00602B7F" w:rsidRPr="00602B7F" w:rsidRDefault="00602B7F" w:rsidP="00393EC6">
                  <w:pPr>
                    <w:shd w:val="clear" w:color="auto" w:fill="CCFF33"/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02B7F">
                    <w:rPr>
                      <w:rFonts w:ascii="Arial" w:hAnsi="Arial" w:cs="Arial"/>
                      <w:sz w:val="18"/>
                      <w:szCs w:val="18"/>
                    </w:rPr>
                    <w:t>Kirsten Kühn</w:t>
                  </w:r>
                </w:p>
                <w:p w:rsidR="00602B7F" w:rsidRPr="00602B7F" w:rsidRDefault="00602B7F" w:rsidP="00393EC6">
                  <w:pPr>
                    <w:shd w:val="clear" w:color="auto" w:fill="CCFF33"/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02B7F">
                    <w:rPr>
                      <w:rFonts w:ascii="Arial" w:hAnsi="Arial" w:cs="Arial"/>
                      <w:sz w:val="18"/>
                      <w:szCs w:val="18"/>
                    </w:rPr>
                    <w:t>Grüne:</w:t>
                  </w:r>
                </w:p>
                <w:p w:rsidR="00602B7F" w:rsidRPr="00602B7F" w:rsidRDefault="00602B7F" w:rsidP="00393EC6">
                  <w:pPr>
                    <w:shd w:val="clear" w:color="auto" w:fill="CCFF33"/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02B7F">
                    <w:rPr>
                      <w:rFonts w:ascii="Arial" w:hAnsi="Arial" w:cs="Arial"/>
                      <w:sz w:val="18"/>
                      <w:szCs w:val="18"/>
                    </w:rPr>
                    <w:t>J. Witthohn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46" type="#_x0000_t202" style="position:absolute;margin-left:0;margin-top:152.45pt;width:188.4pt;height:80.5pt;z-index:251677696;mso-width-percent:400;mso-position-horizontal:center;mso-width-percent:400;mso-width-relative:margin;mso-height-relative:margin">
            <v:textbox style="mso-next-textbox:#_x0000_s1046">
              <w:txbxContent>
                <w:p w:rsidR="003524D4" w:rsidRDefault="00EB49ED" w:rsidP="00EB49ED">
                  <w:pPr>
                    <w:shd w:val="clear" w:color="auto" w:fill="99FF33"/>
                    <w:jc w:val="center"/>
                    <w:rPr>
                      <w:rFonts w:ascii="Arial" w:hAnsi="Arial" w:cs="Arial"/>
                    </w:rPr>
                  </w:pPr>
                  <w:r w:rsidRPr="00EB49ED">
                    <w:rPr>
                      <w:rFonts w:ascii="Arial" w:hAnsi="Arial" w:cs="Arial"/>
                    </w:rPr>
                    <w:t>Hauptausschuss</w:t>
                  </w:r>
                </w:p>
                <w:p w:rsidR="00EB49ED" w:rsidRPr="00EB49ED" w:rsidRDefault="00EB49ED" w:rsidP="00EB49ED">
                  <w:pPr>
                    <w:shd w:val="clear" w:color="auto" w:fill="99FF33"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EB49ED" w:rsidRDefault="00EB49ED" w:rsidP="00EB49ED">
                  <w:pPr>
                    <w:shd w:val="clear" w:color="auto" w:fill="99FF33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49ED">
                    <w:rPr>
                      <w:rFonts w:ascii="Arial" w:hAnsi="Arial" w:cs="Arial"/>
                      <w:sz w:val="22"/>
                      <w:szCs w:val="22"/>
                    </w:rPr>
                    <w:t>Vorsitz: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Stefan Caplan</w:t>
                  </w:r>
                </w:p>
                <w:p w:rsidR="00EB49ED" w:rsidRPr="00EB49ED" w:rsidRDefault="00EB49ED" w:rsidP="00EB49ED">
                  <w:pPr>
                    <w:shd w:val="clear" w:color="auto" w:fill="99FF33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Grüne: Sabine Wurmbach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rect id="_x0000_s1031" style="position:absolute;margin-left:179.3pt;margin-top:326.35pt;width:96.35pt;height:86.85pt;z-index:251663360"/>
        </w:pict>
      </w:r>
      <w:r>
        <w:rPr>
          <w:noProof/>
          <w:lang w:eastAsia="de-DE"/>
        </w:rPr>
        <w:pict>
          <v:rect id="_x0000_s1029" style="position:absolute;margin-left:19.55pt;margin-top:326.35pt;width:76.5pt;height:86.85pt;z-index:251661312"/>
        </w:pict>
      </w:r>
      <w:r>
        <w:rPr>
          <w:noProof/>
          <w:lang w:eastAsia="de-DE"/>
        </w:rPr>
        <w:pict>
          <v:rect id="_x0000_s1033" style="position:absolute;margin-left:359.3pt;margin-top:326.35pt;width:72.75pt;height:86.85pt;z-index:251665408"/>
        </w:pict>
      </w:r>
      <w:r>
        <w:rPr>
          <w:noProof/>
          <w:lang w:eastAsia="de-DE"/>
        </w:rPr>
        <w:pict>
          <v:rect id="_x0000_s1032" style="position:absolute;margin-left:280.55pt;margin-top:326.35pt;width:1in;height:86.85pt;z-index:251664384"/>
        </w:pict>
      </w:r>
      <w:r>
        <w:rPr>
          <w:noProof/>
          <w:lang w:eastAsia="de-DE"/>
        </w:rPr>
        <w:pict>
          <v:shape id="_x0000_s1041" type="#_x0000_t202" style="position:absolute;margin-left:-57.65pt;margin-top:326.35pt;width:1in;height:86.85pt;z-index:251671552">
            <v:textbox style="mso-next-textbox:#_x0000_s1041">
              <w:txbxContent>
                <w:p w:rsidR="00317A79" w:rsidRDefault="00317A79" w:rsidP="00393EC6">
                  <w:pPr>
                    <w:shd w:val="clear" w:color="auto" w:fill="CCFF33"/>
                    <w:spacing w:line="240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93EC6">
                    <w:rPr>
                      <w:rFonts w:ascii="Arial" w:hAnsi="Arial" w:cs="Arial"/>
                      <w:sz w:val="22"/>
                      <w:szCs w:val="22"/>
                      <w:shd w:val="clear" w:color="auto" w:fill="CCFF33"/>
                    </w:rPr>
                    <w:t>Kultur-</w:t>
                  </w:r>
                  <w:r w:rsidRPr="008F7E5F">
                    <w:rPr>
                      <w:rFonts w:ascii="Arial" w:hAnsi="Arial" w:cs="Arial"/>
                      <w:sz w:val="22"/>
                      <w:szCs w:val="22"/>
                    </w:rPr>
                    <w:t>ausschuss</w:t>
                  </w:r>
                </w:p>
                <w:p w:rsidR="00D943F9" w:rsidRDefault="00D943F9" w:rsidP="00393EC6">
                  <w:pPr>
                    <w:shd w:val="clear" w:color="auto" w:fill="CCFF33"/>
                    <w:spacing w:line="240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943F9" w:rsidRPr="001410E4" w:rsidRDefault="00D943F9" w:rsidP="00393EC6">
                  <w:pPr>
                    <w:shd w:val="clear" w:color="auto" w:fill="CCFF33"/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410E4">
                    <w:rPr>
                      <w:rFonts w:ascii="Arial" w:hAnsi="Arial" w:cs="Arial"/>
                      <w:sz w:val="18"/>
                      <w:szCs w:val="18"/>
                    </w:rPr>
                    <w:t>Vorsitz:</w:t>
                  </w:r>
                </w:p>
                <w:p w:rsidR="00D943F9" w:rsidRPr="00031681" w:rsidRDefault="00D943F9" w:rsidP="00393EC6">
                  <w:pPr>
                    <w:shd w:val="clear" w:color="auto" w:fill="CCFF33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31681">
                    <w:rPr>
                      <w:rFonts w:ascii="Arial" w:hAnsi="Arial" w:cs="Arial"/>
                      <w:sz w:val="16"/>
                      <w:szCs w:val="16"/>
                    </w:rPr>
                    <w:t xml:space="preserve">W. </w:t>
                  </w:r>
                  <w:r w:rsidR="00031681" w:rsidRPr="00031681">
                    <w:rPr>
                      <w:rFonts w:ascii="Arial" w:hAnsi="Arial" w:cs="Arial"/>
                      <w:sz w:val="16"/>
                      <w:szCs w:val="16"/>
                    </w:rPr>
                    <w:t>H</w:t>
                  </w:r>
                  <w:r w:rsidRPr="00031681">
                    <w:rPr>
                      <w:rFonts w:ascii="Arial" w:hAnsi="Arial" w:cs="Arial"/>
                      <w:sz w:val="16"/>
                      <w:szCs w:val="16"/>
                    </w:rPr>
                    <w:t>ambüchen</w:t>
                  </w:r>
                </w:p>
                <w:p w:rsidR="00602B7F" w:rsidRPr="001410E4" w:rsidRDefault="00602B7F" w:rsidP="00393EC6">
                  <w:pPr>
                    <w:shd w:val="clear" w:color="auto" w:fill="CCFF33"/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410E4">
                    <w:rPr>
                      <w:rFonts w:ascii="Arial" w:hAnsi="Arial" w:cs="Arial"/>
                      <w:sz w:val="18"/>
                      <w:szCs w:val="18"/>
                    </w:rPr>
                    <w:t>Grüne:</w:t>
                  </w:r>
                </w:p>
                <w:p w:rsidR="00602B7F" w:rsidRPr="001410E4" w:rsidRDefault="00602B7F" w:rsidP="00393EC6">
                  <w:pPr>
                    <w:shd w:val="clear" w:color="auto" w:fill="CCFF33"/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410E4">
                    <w:rPr>
                      <w:rFonts w:ascii="Arial" w:hAnsi="Arial" w:cs="Arial"/>
                      <w:sz w:val="18"/>
                      <w:szCs w:val="18"/>
                    </w:rPr>
                    <w:t>S. Wurmbach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rect id="_x0000_s1028" style="position:absolute;margin-left:-57.65pt;margin-top:326.35pt;width:1in;height:1in;z-index:251660288"/>
        </w:pict>
      </w:r>
      <w:r>
        <w:rPr>
          <w:noProof/>
        </w:rPr>
        <w:pict>
          <v:shape id="_x0000_s1036" type="#_x0000_t202" style="position:absolute;margin-left:0;margin-top:500.95pt;width:498.65pt;height:88.15pt;z-index:251670528;mso-position-horizontal:center;mso-width-relative:margin;mso-height-relative:margin">
            <v:textbox style="mso-next-textbox:#_x0000_s1036">
              <w:txbxContent>
                <w:p w:rsidR="00243FC0" w:rsidRDefault="00DA2267" w:rsidP="00DA2267">
                  <w:pPr>
                    <w:shd w:val="clear" w:color="auto" w:fill="DBF0FA" w:themeFill="accent2" w:themeFillTint="33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A2267">
                    <w:rPr>
                      <w:rFonts w:ascii="Arial" w:hAnsi="Arial" w:cs="Arial"/>
                      <w:b/>
                      <w:sz w:val="22"/>
                      <w:szCs w:val="22"/>
                    </w:rPr>
                    <w:t>Fachbeiräte</w:t>
                  </w:r>
                </w:p>
                <w:p w:rsidR="00DA2267" w:rsidRDefault="00DA2267" w:rsidP="00DA2267">
                  <w:pPr>
                    <w:shd w:val="clear" w:color="auto" w:fill="DBF0FA" w:themeFill="accent2" w:themeFillTint="33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DA2267" w:rsidRPr="00DA2267" w:rsidRDefault="00DA2267" w:rsidP="00DA2267">
                  <w:pPr>
                    <w:shd w:val="clear" w:color="auto" w:fill="DBF0FA" w:themeFill="accent2" w:themeFillTint="33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A2267">
                    <w:rPr>
                      <w:rFonts w:ascii="Arial" w:hAnsi="Arial" w:cs="Arial"/>
                      <w:sz w:val="22"/>
                      <w:szCs w:val="22"/>
                    </w:rPr>
                    <w:t>Burscheider Beirat Inklusion</w:t>
                  </w:r>
                </w:p>
                <w:p w:rsidR="00DA2267" w:rsidRPr="00DA2267" w:rsidRDefault="00DA2267" w:rsidP="00DA2267">
                  <w:pPr>
                    <w:shd w:val="clear" w:color="auto" w:fill="DBF0FA" w:themeFill="accent2" w:themeFillTint="33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A2267">
                    <w:rPr>
                      <w:rFonts w:ascii="Arial" w:hAnsi="Arial" w:cs="Arial"/>
                      <w:sz w:val="22"/>
                      <w:szCs w:val="22"/>
                    </w:rPr>
                    <w:t>Integrationsrat</w:t>
                  </w:r>
                </w:p>
                <w:p w:rsidR="00DA2267" w:rsidRPr="00DA2267" w:rsidRDefault="00DA2267" w:rsidP="00DA2267">
                  <w:pPr>
                    <w:shd w:val="clear" w:color="auto" w:fill="DBF0FA" w:themeFill="accent2" w:themeFillTint="33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A2267">
                    <w:rPr>
                      <w:rFonts w:ascii="Arial" w:hAnsi="Arial" w:cs="Arial"/>
                      <w:sz w:val="22"/>
                      <w:szCs w:val="22"/>
                    </w:rPr>
                    <w:t>Seniorenbeirat</w:t>
                  </w:r>
                </w:p>
                <w:p w:rsidR="00DA2267" w:rsidRDefault="00DA2267" w:rsidP="00DA2267">
                  <w:pPr>
                    <w:shd w:val="clear" w:color="auto" w:fill="DBF0FA" w:themeFill="accent2" w:themeFillTint="33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A2267" w:rsidRPr="00DA2267" w:rsidRDefault="00DA2267" w:rsidP="00DA2267">
                  <w:pPr>
                    <w:shd w:val="clear" w:color="auto" w:fill="DBF0FA" w:themeFill="accent2" w:themeFillTint="33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sectPr w:rsidR="00243FC0" w:rsidRPr="00243FC0" w:rsidSect="00533C63">
      <w:headerReference w:type="default" r:id="rId7"/>
      <w:headerReference w:type="first" r:id="rId8"/>
      <w:pgSz w:w="11906" w:h="16838"/>
      <w:pgMar w:top="936" w:right="1134" w:bottom="851" w:left="1304" w:header="510" w:footer="53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4B5" w:rsidRDefault="003474B5" w:rsidP="00913BF8">
      <w:pPr>
        <w:spacing w:line="240" w:lineRule="auto"/>
      </w:pPr>
      <w:r>
        <w:separator/>
      </w:r>
    </w:p>
  </w:endnote>
  <w:endnote w:type="continuationSeparator" w:id="1">
    <w:p w:rsidR="003474B5" w:rsidRDefault="003474B5" w:rsidP="00913BF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Sans">
    <w:altName w:val="Corbel"/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vo Gruen">
    <w:altName w:val="Times New Roman"/>
    <w:panose1 w:val="00000000000000000000"/>
    <w:charset w:val="00"/>
    <w:family w:val="roman"/>
    <w:notTrueType/>
    <w:pitch w:val="variable"/>
    <w:sig w:usb0="00000001" w:usb1="4000204B" w:usb2="00000000" w:usb3="00000000" w:csb0="00000193" w:csb1="00000000"/>
  </w:font>
  <w:font w:name="Arvo">
    <w:altName w:val="Times New Roman"/>
    <w:panose1 w:val="02000000000000000000"/>
    <w:charset w:val="00"/>
    <w:family w:val="auto"/>
    <w:pitch w:val="variable"/>
    <w:sig w:usb0="A00000A7" w:usb1="00000041" w:usb2="00000000" w:usb3="00000000" w:csb0="0000011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4B5" w:rsidRDefault="003474B5" w:rsidP="00913BF8">
      <w:pPr>
        <w:spacing w:line="240" w:lineRule="auto"/>
      </w:pPr>
      <w:r>
        <w:separator/>
      </w:r>
    </w:p>
  </w:footnote>
  <w:footnote w:type="continuationSeparator" w:id="1">
    <w:p w:rsidR="003474B5" w:rsidRDefault="003474B5" w:rsidP="00913BF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5E4" w:rsidRDefault="00AA25E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62850" cy="10695305"/>
          <wp:effectExtent l="0" t="0" r="0" b="0"/>
          <wp:wrapNone/>
          <wp:docPr id="1" name="Grafi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igr_hoch_DinA4_200dpi_RGB_q80%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0695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CBB" w:rsidRDefault="00390413" w:rsidP="0014075B">
    <w:pPr>
      <w:pStyle w:val="Kopfzeile"/>
      <w:ind w:right="-738"/>
      <w:jc w:val="right"/>
    </w:pPr>
    <w:r>
      <w:rPr>
        <w:noProof/>
        <w:lang w:eastAsia="de-D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left:0;text-align:left;margin-left:0;margin-top:297.7pt;width:8.5pt;height:0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W9YHgIAADsEAAAOAAAAZHJzL2Uyb0RvYy54bWysU02P2jAQvVfqf7B8hySQZS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" strokecolor="white" strokeweight="3pt">
          <w10:wrap anchorx="page" anchory="page"/>
          <w10:anchorlock/>
        </v:shape>
      </w:pict>
    </w:r>
    <w:sdt>
      <w:sdtPr>
        <w:id w:val="535168789"/>
        <w:picture/>
      </w:sdtPr>
      <w:sdtContent>
        <w:r w:rsidR="008A74A5">
          <w:rPr>
            <w:noProof/>
            <w:lang w:eastAsia="de-DE"/>
          </w:rPr>
          <w:drawing>
            <wp:inline distT="0" distB="0" distL="0" distR="0">
              <wp:extent cx="1800000" cy="1083600"/>
              <wp:effectExtent l="0" t="0" r="0" b="0"/>
              <wp:docPr id="2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 preferRelativeResize="0"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0000" cy="108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  <w:r w:rsidR="00171CBB">
      <w:rPr>
        <w:noProof/>
        <w:lang w:eastAsia="de-DE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61580" cy="10694035"/>
          <wp:effectExtent l="0" t="0" r="1270" b="0"/>
          <wp:wrapNone/>
          <wp:docPr id="23" name="Grafik 2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igr_hoch_DinA4_200dpi_RGB_q80%.jp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580" cy="10694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08"/>
  <w:hyphenationZone w:val="425"/>
  <w:characterSpacingControl w:val="doNotCompress"/>
  <w:hdrShapeDefaults>
    <o:shapedefaults v:ext="edit" spidmax="14338">
      <o:colormru v:ext="edit" colors="white"/>
    </o:shapedefaults>
    <o:shapelayout v:ext="edit">
      <o:idmap v:ext="edit" data="4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952CB5"/>
    <w:rsid w:val="00006C78"/>
    <w:rsid w:val="00020A01"/>
    <w:rsid w:val="00027A51"/>
    <w:rsid w:val="00031681"/>
    <w:rsid w:val="0003481C"/>
    <w:rsid w:val="00044342"/>
    <w:rsid w:val="000578BA"/>
    <w:rsid w:val="000745F8"/>
    <w:rsid w:val="000E0D0B"/>
    <w:rsid w:val="00114F7C"/>
    <w:rsid w:val="0014075B"/>
    <w:rsid w:val="001410E4"/>
    <w:rsid w:val="001529C3"/>
    <w:rsid w:val="001713BA"/>
    <w:rsid w:val="00171CBB"/>
    <w:rsid w:val="001D577F"/>
    <w:rsid w:val="001E6E87"/>
    <w:rsid w:val="00203F25"/>
    <w:rsid w:val="002236D6"/>
    <w:rsid w:val="002264A0"/>
    <w:rsid w:val="002314F9"/>
    <w:rsid w:val="00235324"/>
    <w:rsid w:val="00243FC0"/>
    <w:rsid w:val="00251AC7"/>
    <w:rsid w:val="0028741C"/>
    <w:rsid w:val="00294B7F"/>
    <w:rsid w:val="002A74E6"/>
    <w:rsid w:val="003169B6"/>
    <w:rsid w:val="003179BA"/>
    <w:rsid w:val="00317A79"/>
    <w:rsid w:val="00317E72"/>
    <w:rsid w:val="0034112A"/>
    <w:rsid w:val="003474B5"/>
    <w:rsid w:val="003524D4"/>
    <w:rsid w:val="00390413"/>
    <w:rsid w:val="00393EC6"/>
    <w:rsid w:val="00430805"/>
    <w:rsid w:val="004555A4"/>
    <w:rsid w:val="00473C9E"/>
    <w:rsid w:val="004B18BB"/>
    <w:rsid w:val="004C779B"/>
    <w:rsid w:val="004F2BE3"/>
    <w:rsid w:val="00507870"/>
    <w:rsid w:val="00533C63"/>
    <w:rsid w:val="0054462F"/>
    <w:rsid w:val="0055172E"/>
    <w:rsid w:val="0057743C"/>
    <w:rsid w:val="00595C06"/>
    <w:rsid w:val="005A195C"/>
    <w:rsid w:val="005B33A5"/>
    <w:rsid w:val="005E0684"/>
    <w:rsid w:val="00602B7F"/>
    <w:rsid w:val="006303D2"/>
    <w:rsid w:val="00647B25"/>
    <w:rsid w:val="00673600"/>
    <w:rsid w:val="0069381A"/>
    <w:rsid w:val="006C17EC"/>
    <w:rsid w:val="006C6CED"/>
    <w:rsid w:val="006F5B0F"/>
    <w:rsid w:val="00760857"/>
    <w:rsid w:val="00795D7D"/>
    <w:rsid w:val="007C4618"/>
    <w:rsid w:val="007E1B3C"/>
    <w:rsid w:val="007F7D07"/>
    <w:rsid w:val="00832262"/>
    <w:rsid w:val="00850BCF"/>
    <w:rsid w:val="00852BF7"/>
    <w:rsid w:val="00894C48"/>
    <w:rsid w:val="008A74A5"/>
    <w:rsid w:val="008B6E33"/>
    <w:rsid w:val="008F7E5F"/>
    <w:rsid w:val="00913BF8"/>
    <w:rsid w:val="00924FD4"/>
    <w:rsid w:val="00927EE8"/>
    <w:rsid w:val="00932035"/>
    <w:rsid w:val="0094467F"/>
    <w:rsid w:val="00952CB5"/>
    <w:rsid w:val="009777F3"/>
    <w:rsid w:val="009870F9"/>
    <w:rsid w:val="009B0631"/>
    <w:rsid w:val="009C1847"/>
    <w:rsid w:val="009C23E4"/>
    <w:rsid w:val="009C68D4"/>
    <w:rsid w:val="009D3F71"/>
    <w:rsid w:val="009E4EF5"/>
    <w:rsid w:val="009F7AF7"/>
    <w:rsid w:val="00A142CA"/>
    <w:rsid w:val="00A86C2A"/>
    <w:rsid w:val="00A92DD4"/>
    <w:rsid w:val="00AA25E4"/>
    <w:rsid w:val="00AB4CB2"/>
    <w:rsid w:val="00B0678E"/>
    <w:rsid w:val="00B22904"/>
    <w:rsid w:val="00B64982"/>
    <w:rsid w:val="00BB3DC8"/>
    <w:rsid w:val="00BC3273"/>
    <w:rsid w:val="00BD39DC"/>
    <w:rsid w:val="00BF03E9"/>
    <w:rsid w:val="00C12886"/>
    <w:rsid w:val="00C30AD4"/>
    <w:rsid w:val="00C429EC"/>
    <w:rsid w:val="00C76534"/>
    <w:rsid w:val="00C769B1"/>
    <w:rsid w:val="00CA7BFA"/>
    <w:rsid w:val="00CE57FE"/>
    <w:rsid w:val="00D21B32"/>
    <w:rsid w:val="00D3528F"/>
    <w:rsid w:val="00D52B34"/>
    <w:rsid w:val="00D67546"/>
    <w:rsid w:val="00D8077F"/>
    <w:rsid w:val="00D90808"/>
    <w:rsid w:val="00D943F9"/>
    <w:rsid w:val="00DA2267"/>
    <w:rsid w:val="00DC3689"/>
    <w:rsid w:val="00DF5E98"/>
    <w:rsid w:val="00E77CBB"/>
    <w:rsid w:val="00E86B6C"/>
    <w:rsid w:val="00EA7E58"/>
    <w:rsid w:val="00EB49ED"/>
    <w:rsid w:val="00ED4832"/>
    <w:rsid w:val="00F06040"/>
    <w:rsid w:val="00F33B4C"/>
    <w:rsid w:val="00F5421D"/>
    <w:rsid w:val="00F837B5"/>
    <w:rsid w:val="00F92DC8"/>
    <w:rsid w:val="00F9454B"/>
    <w:rsid w:val="00FA33A0"/>
    <w:rsid w:val="00FB0C7B"/>
    <w:rsid w:val="00FE2AFB"/>
    <w:rsid w:val="00FE7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ru v:ext="edit" colors="white"/>
    </o:shapedefaults>
    <o:shapelayout v:ext="edit">
      <o:idmap v:ext="edit" data="1"/>
      <o:rules v:ext="edit">
        <o:r id="V:Rule9" type="connector" idref="#_x0000_s1064"/>
        <o:r id="V:Rule10" type="connector" idref="#_x0000_s1068"/>
        <o:r id="V:Rule11" type="connector" idref="#_x0000_s1069"/>
        <o:r id="V:Rule12" type="connector" idref="#_x0000_s1067"/>
        <o:r id="V:Rule13" type="connector" idref="#_x0000_s1070"/>
        <o:r id="V:Rule14" type="connector" idref="#_x0000_s1065"/>
        <o:r id="V:Rule15" type="connector" idref="#_x0000_s1063"/>
        <o:r id="V:Rule16" type="connector" idref="#_x0000_s10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line="3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Closing" w:semiHidden="0" w:unhideWhenUsed="0"/>
    <w:lsdException w:name="Default Paragraph Font" w:uiPriority="1"/>
    <w:lsdException w:name="Subtitle" w:semiHidden="0" w:uiPriority="11" w:unhideWhenUsed="0" w:qFormat="1"/>
    <w:lsdException w:name="Salutation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787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rsid w:val="00317E72"/>
    <w:pPr>
      <w:contextualSpacing/>
    </w:pPr>
    <w:rPr>
      <w:rFonts w:ascii="Arvo Gruen" w:eastAsiaTheme="majorEastAsia" w:hAnsi="Arvo Gruen" w:cstheme="majorBidi"/>
      <w:sz w:val="8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17E72"/>
    <w:rPr>
      <w:rFonts w:ascii="Arvo Gruen" w:eastAsiaTheme="majorEastAsia" w:hAnsi="Arvo Gruen" w:cstheme="majorBidi"/>
      <w:sz w:val="80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6C6CED"/>
    <w:pPr>
      <w:tabs>
        <w:tab w:val="center" w:pos="4536"/>
        <w:tab w:val="right" w:pos="9072"/>
      </w:tabs>
      <w:spacing w:line="220" w:lineRule="atLeast"/>
    </w:pPr>
    <w:rPr>
      <w:sz w:val="17"/>
    </w:rPr>
  </w:style>
  <w:style w:type="character" w:customStyle="1" w:styleId="KopfzeileZchn">
    <w:name w:val="Kopfzeile Zchn"/>
    <w:basedOn w:val="Absatz-Standardschriftart"/>
    <w:link w:val="Kopfzeile"/>
    <w:uiPriority w:val="99"/>
    <w:rsid w:val="006C6CED"/>
    <w:rPr>
      <w:sz w:val="17"/>
    </w:rPr>
  </w:style>
  <w:style w:type="paragraph" w:styleId="Fuzeile">
    <w:name w:val="footer"/>
    <w:basedOn w:val="Standard"/>
    <w:link w:val="FuzeileZchn"/>
    <w:uiPriority w:val="99"/>
    <w:unhideWhenUsed/>
    <w:rsid w:val="00533C63"/>
    <w:pPr>
      <w:tabs>
        <w:tab w:val="center" w:pos="4536"/>
        <w:tab w:val="right" w:pos="9072"/>
      </w:tabs>
      <w:spacing w:line="220" w:lineRule="atLeast"/>
    </w:pPr>
    <w:rPr>
      <w:sz w:val="17"/>
    </w:rPr>
  </w:style>
  <w:style w:type="character" w:customStyle="1" w:styleId="FuzeileZchn">
    <w:name w:val="Fußzeile Zchn"/>
    <w:basedOn w:val="Absatz-Standardschriftart"/>
    <w:link w:val="Fuzeile"/>
    <w:uiPriority w:val="99"/>
    <w:rsid w:val="00533C63"/>
    <w:rPr>
      <w:sz w:val="17"/>
    </w:rPr>
  </w:style>
  <w:style w:type="paragraph" w:styleId="KeinLeerraum">
    <w:name w:val="No Spacing"/>
    <w:uiPriority w:val="1"/>
    <w:qFormat/>
    <w:rsid w:val="006F5B0F"/>
    <w:pPr>
      <w:spacing w:line="240" w:lineRule="auto"/>
    </w:pPr>
  </w:style>
  <w:style w:type="table" w:styleId="Tabellengitternetz">
    <w:name w:val="Table Grid"/>
    <w:basedOn w:val="NormaleTabelle"/>
    <w:uiPriority w:val="59"/>
    <w:rsid w:val="001407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ender">
    <w:name w:val="Absender"/>
    <w:basedOn w:val="Standard"/>
    <w:next w:val="Empfnger"/>
    <w:uiPriority w:val="3"/>
    <w:qFormat/>
    <w:rsid w:val="00F5421D"/>
    <w:pPr>
      <w:framePr w:vSpace="142" w:wrap="around" w:vAnchor="page" w:hAnchor="margin" w:y="2666"/>
      <w:spacing w:after="160" w:line="240" w:lineRule="auto"/>
      <w:suppressOverlap/>
    </w:pPr>
    <w:rPr>
      <w:sz w:val="16"/>
      <w:szCs w:val="16"/>
    </w:rPr>
  </w:style>
  <w:style w:type="paragraph" w:customStyle="1" w:styleId="Empfnger">
    <w:name w:val="Empfänger"/>
    <w:basedOn w:val="Standard"/>
    <w:uiPriority w:val="3"/>
    <w:qFormat/>
    <w:rsid w:val="00B22904"/>
    <w:pPr>
      <w:spacing w:after="120" w:line="260" w:lineRule="atLeast"/>
    </w:pPr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F5421D"/>
    <w:rPr>
      <w:color w:val="808080"/>
    </w:rPr>
  </w:style>
  <w:style w:type="paragraph" w:customStyle="1" w:styleId="Betreff">
    <w:name w:val="Betreff"/>
    <w:basedOn w:val="Standard"/>
    <w:uiPriority w:val="2"/>
    <w:qFormat/>
    <w:rsid w:val="00020A01"/>
    <w:pPr>
      <w:spacing w:line="460" w:lineRule="atLeast"/>
    </w:pPr>
    <w:rPr>
      <w:rFonts w:asciiTheme="majorHAnsi" w:hAnsiTheme="majorHAnsi"/>
      <w:sz w:val="38"/>
    </w:rPr>
  </w:style>
  <w:style w:type="paragraph" w:customStyle="1" w:styleId="Datumszeile">
    <w:name w:val="Datumszeile"/>
    <w:basedOn w:val="Standard"/>
    <w:next w:val="Betreff"/>
    <w:uiPriority w:val="2"/>
    <w:qFormat/>
    <w:rsid w:val="001529C3"/>
    <w:pPr>
      <w:spacing w:line="220" w:lineRule="exact"/>
    </w:pPr>
  </w:style>
  <w:style w:type="paragraph" w:styleId="Anrede">
    <w:name w:val="Salutation"/>
    <w:basedOn w:val="Standard"/>
    <w:next w:val="Flietext"/>
    <w:link w:val="AnredeZchn"/>
    <w:uiPriority w:val="99"/>
    <w:qFormat/>
    <w:rsid w:val="00020A01"/>
    <w:pPr>
      <w:spacing w:before="460" w:after="320"/>
    </w:pPr>
  </w:style>
  <w:style w:type="character" w:customStyle="1" w:styleId="AnredeZchn">
    <w:name w:val="Anrede Zchn"/>
    <w:basedOn w:val="Absatz-Standardschriftart"/>
    <w:link w:val="Anrede"/>
    <w:uiPriority w:val="99"/>
    <w:rsid w:val="00020A01"/>
  </w:style>
  <w:style w:type="paragraph" w:styleId="Gruformel">
    <w:name w:val="Closing"/>
    <w:basedOn w:val="Standard"/>
    <w:next w:val="Unterschrift"/>
    <w:link w:val="GruformelZchn"/>
    <w:uiPriority w:val="99"/>
    <w:rsid w:val="004B18BB"/>
    <w:pPr>
      <w:keepNext/>
      <w:spacing w:before="320" w:after="64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4B18BB"/>
  </w:style>
  <w:style w:type="paragraph" w:customStyle="1" w:styleId="Flietext">
    <w:name w:val="Fließtext"/>
    <w:basedOn w:val="Standard"/>
    <w:qFormat/>
    <w:rsid w:val="004B18BB"/>
    <w:pPr>
      <w:spacing w:after="320"/>
    </w:pPr>
    <w:rPr>
      <w:lang w:val="en-GB"/>
    </w:rPr>
  </w:style>
  <w:style w:type="paragraph" w:styleId="Unterschrift">
    <w:name w:val="Signature"/>
    <w:basedOn w:val="Standard"/>
    <w:next w:val="Standard"/>
    <w:link w:val="UnterschriftZchn"/>
    <w:uiPriority w:val="99"/>
    <w:rsid w:val="004B18BB"/>
    <w:pPr>
      <w:spacing w:after="320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4B18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3C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3C9E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F92DC8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894C48"/>
    <w:rPr>
      <w:color w:val="000000" w:themeColor="hyperlink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TARB~1\AppData\Local\Temp\Briefvorlage-Digital-Word.dotx" TargetMode="External"/></Relationships>
</file>

<file path=word/theme/theme1.xml><?xml version="1.0" encoding="utf-8"?>
<a:theme xmlns:a="http://schemas.openxmlformats.org/drawingml/2006/main" name="Larissa-Design">
  <a:themeElements>
    <a:clrScheme name="Die Grünen">
      <a:dk1>
        <a:sysClr val="windowText" lastClr="000000"/>
      </a:dk1>
      <a:lt1>
        <a:sysClr val="window" lastClr="FFFFFF"/>
      </a:lt1>
      <a:dk2>
        <a:srgbClr val="46962B"/>
      </a:dk2>
      <a:lt2>
        <a:srgbClr val="FFFFFF"/>
      </a:lt2>
      <a:accent1>
        <a:srgbClr val="FFEE00"/>
      </a:accent1>
      <a:accent2>
        <a:srgbClr val="4CB4E7"/>
      </a:accent2>
      <a:accent3>
        <a:srgbClr val="E6007E"/>
      </a:accent3>
      <a:accent4>
        <a:srgbClr val="D4EDFC"/>
      </a:accent4>
      <a:accent5>
        <a:srgbClr val="46962B"/>
      </a:accent5>
      <a:accent6>
        <a:srgbClr val="FFD500"/>
      </a:accent6>
      <a:hlink>
        <a:srgbClr val="000000"/>
      </a:hlink>
      <a:folHlink>
        <a:srgbClr val="E6007E"/>
      </a:folHlink>
    </a:clrScheme>
    <a:fontScheme name="Die Grünen">
      <a:majorFont>
        <a:latin typeface="Arvo"/>
        <a:ea typeface=""/>
        <a:cs typeface=""/>
      </a:majorFont>
      <a:minorFont>
        <a:latin typeface="PT 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226B2-9B99-4938-807C-70FACA621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Briefvorlage-Digital-Word</Template>
  <TotalTime>0</TotalTime>
  <Pages>1</Pages>
  <Words>4</Words>
  <Characters>32</Characters>
  <Application>Microsoft Office Word</Application>
  <DocSecurity>8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Mitarbeiter</dc:creator>
  <cp:lastModifiedBy>Mitarbeiter</cp:lastModifiedBy>
  <cp:revision>2</cp:revision>
  <cp:lastPrinted>2017-05-24T11:09:00Z</cp:lastPrinted>
  <dcterms:created xsi:type="dcterms:W3CDTF">2017-10-25T10:19:00Z</dcterms:created>
  <dcterms:modified xsi:type="dcterms:W3CDTF">2017-10-25T10:19:00Z</dcterms:modified>
</cp:coreProperties>
</file>